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 xml:space="preserve">副 会 长 信 息 </w:t>
      </w:r>
      <w:r>
        <w:rPr>
          <w:rFonts w:hint="eastAsia"/>
          <w:b/>
          <w:sz w:val="32"/>
        </w:rPr>
        <w:t>登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</w:rPr>
        <w:t>记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</w:rPr>
        <w:t>表</w:t>
      </w:r>
    </w:p>
    <w:tbl>
      <w:tblPr>
        <w:tblStyle w:val="10"/>
        <w:tblpPr w:leftFromText="180" w:rightFromText="180" w:vertAnchor="text" w:horzAnchor="margin" w:tblpXSpec="center" w:tblpY="314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51"/>
        <w:gridCol w:w="1111"/>
        <w:gridCol w:w="690"/>
        <w:gridCol w:w="851"/>
        <w:gridCol w:w="975"/>
        <w:gridCol w:w="696"/>
        <w:gridCol w:w="67"/>
        <w:gridCol w:w="177"/>
        <w:gridCol w:w="1016"/>
        <w:gridCol w:w="16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个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基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本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资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料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11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别</w:t>
            </w:r>
          </w:p>
        </w:tc>
        <w:tc>
          <w:tcPr>
            <w:tcW w:w="851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民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族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婚姻状况</w:t>
            </w:r>
          </w:p>
        </w:tc>
        <w:tc>
          <w:tcPr>
            <w:tcW w:w="1627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extDirection w:val="tbRlV"/>
            <w:vAlign w:val="center"/>
          </w:tcPr>
          <w:p>
            <w:pPr>
              <w:ind w:left="113" w:right="113" w:firstLine="361" w:firstLineChars="20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照</w:t>
            </w: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rFonts w:hint="eastAsia"/>
                <w:b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生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期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政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面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貌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址</w:t>
            </w:r>
          </w:p>
        </w:tc>
        <w:tc>
          <w:tcPr>
            <w:tcW w:w="6099" w:type="dxa"/>
            <w:gridSpan w:val="8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学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专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业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毕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业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校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毕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业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时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间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现任公司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电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话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急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联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紧急联系人电话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经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历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起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止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时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间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单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位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作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岗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位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主  要  职  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dxa"/>
            <w:vMerge w:val="continue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  <w:gridSpan w:val="4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94" w:type="dxa"/>
            <w:tcBorders>
              <w:right w:val="nil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明</w:t>
            </w:r>
          </w:p>
        </w:tc>
        <w:tc>
          <w:tcPr>
            <w:tcW w:w="9620" w:type="dxa"/>
            <w:gridSpan w:val="11"/>
            <w:vAlign w:val="center"/>
          </w:tcPr>
          <w:p>
            <w:pPr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  <w:p>
            <w:pPr>
              <w:ind w:firstLine="361" w:firstLineChars="200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本人受中国物流与采购联合会物联网技术与应用专业委员会（简称：专委会）副理事长单位委托，自愿担任专委会副会长职务，代表副理事长单位行使副理事长单位权益。</w:t>
            </w:r>
          </w:p>
          <w:p>
            <w:pPr>
              <w:ind w:firstLine="361" w:firstLineChars="200"/>
              <w:rPr>
                <w:rFonts w:hint="default"/>
                <w:b/>
                <w:sz w:val="18"/>
                <w:szCs w:val="18"/>
                <w:lang w:val="en-US" w:eastAsia="zh-CN"/>
              </w:rPr>
            </w:pPr>
          </w:p>
          <w:p>
            <w:pPr>
              <w:ind w:firstLine="361" w:firstLineChars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694" w:type="dxa"/>
            <w:tcBorders>
              <w:right w:val="nil"/>
            </w:tcBorders>
            <w:textDirection w:val="tbLrV"/>
            <w:vAlign w:val="center"/>
          </w:tcPr>
          <w:p>
            <w:pPr>
              <w:ind w:left="113" w:right="113"/>
              <w:jc w:val="distribute"/>
              <w:rPr>
                <w:rFonts w:hint="default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副理事长单位意见</w:t>
            </w:r>
          </w:p>
        </w:tc>
        <w:tc>
          <w:tcPr>
            <w:tcW w:w="9620" w:type="dxa"/>
            <w:gridSpan w:val="11"/>
            <w:vAlign w:val="center"/>
          </w:tcPr>
          <w:p>
            <w:pPr>
              <w:ind w:firstLine="361" w:firstLineChars="200"/>
              <w:jc w:val="left"/>
              <w:rPr>
                <w:rFonts w:hint="default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经本单位会议表决，一致同意由</w:t>
            </w:r>
            <w:r>
              <w:rPr>
                <w:rFonts w:hint="eastAsia"/>
                <w:b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18"/>
                <w:szCs w:val="18"/>
                <w:u w:val="none"/>
                <w:lang w:val="en-US" w:eastAsia="zh-CN"/>
              </w:rPr>
              <w:t>同志代表本单位出任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中国物流与采购联合会物联网技术与应用专业委员会副会长一职务，代表本单位行使副理事长单位权益。</w:t>
            </w:r>
          </w:p>
          <w:p>
            <w:pPr>
              <w:jc w:val="both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                       副理事长单位：</w:t>
            </w:r>
            <w:r>
              <w:rPr>
                <w:rFonts w:hint="eastAsia"/>
                <w:b/>
                <w:color w:val="D9D9D9" w:themeColor="background1" w:themeShade="D9"/>
                <w:sz w:val="18"/>
                <w:szCs w:val="18"/>
                <w:u w:val="none"/>
                <w:lang w:val="en-US" w:eastAsia="zh-CN"/>
              </w:rPr>
              <w:t>（加盖公章）</w:t>
            </w:r>
          </w:p>
          <w:p>
            <w:pPr>
              <w:jc w:val="left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                                                                       审批日期：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694" w:type="dxa"/>
            <w:tcBorders>
              <w:right w:val="nil"/>
            </w:tcBorders>
            <w:textDirection w:val="tbLrV"/>
            <w:vAlign w:val="center"/>
          </w:tcPr>
          <w:p>
            <w:pPr>
              <w:ind w:right="113"/>
              <w:jc w:val="distribute"/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专 委 会 意 见 </w:t>
            </w:r>
          </w:p>
        </w:tc>
        <w:tc>
          <w:tcPr>
            <w:tcW w:w="9620" w:type="dxa"/>
            <w:gridSpan w:val="11"/>
            <w:vAlign w:val="center"/>
          </w:tcPr>
          <w:p>
            <w:pPr>
              <w:jc w:val="left"/>
              <w:rPr>
                <w:rFonts w:hint="default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   经中国物流与采购联合会物联网技术与应用专业委员会理事会表决，同意由</w:t>
            </w:r>
            <w:r>
              <w:rPr>
                <w:rFonts w:hint="eastAsia"/>
                <w:b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18"/>
                <w:szCs w:val="18"/>
                <w:u w:val="none"/>
                <w:lang w:val="en-US" w:eastAsia="zh-CN"/>
              </w:rPr>
              <w:t>同志代表其单位出任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中国物流与采购联合会物联网技术与应用专业委员会副会长一职务，并行使其单位副会长权益。</w:t>
            </w:r>
          </w:p>
          <w:p>
            <w:pPr>
              <w:ind w:left="4767"/>
              <w:jc w:val="both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b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                       （盖章）</w:t>
            </w:r>
          </w:p>
          <w:p>
            <w:pPr>
              <w:jc w:val="both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                                                                       审批日期：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314" w:type="dxa"/>
            <w:gridSpan w:val="12"/>
            <w:vAlign w:val="center"/>
          </w:tcPr>
          <w:p>
            <w:pPr>
              <w:ind w:left="4767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专委会秘书处</w:t>
            </w:r>
            <w:r>
              <w:rPr>
                <w:rFonts w:hint="eastAsia"/>
                <w:b/>
                <w:sz w:val="18"/>
                <w:szCs w:val="18"/>
              </w:rPr>
              <w:t>档案建立经办人签名：</w:t>
            </w:r>
          </w:p>
        </w:tc>
      </w:tr>
    </w:tbl>
    <w:p>
      <w:pPr>
        <w:rPr>
          <w:rFonts w:hint="eastAsia"/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  <w:r>
        <w:rPr>
          <w:rFonts w:hint="eastAsia"/>
          <w:b/>
          <w:sz w:val="18"/>
        </w:rPr>
        <w:t>填表日期：</w:t>
      </w:r>
      <w:r>
        <w:rPr>
          <w:b/>
          <w:sz w:val="18"/>
        </w:rPr>
        <w:t xml:space="preserve">   </w:t>
      </w:r>
      <w:r>
        <w:rPr>
          <w:rFonts w:hint="eastAsia"/>
          <w:b/>
          <w:sz w:val="18"/>
        </w:rPr>
        <w:t xml:space="preserve"> </w:t>
      </w:r>
      <w:r>
        <w:rPr>
          <w:b/>
          <w:sz w:val="18"/>
        </w:rPr>
        <w:t xml:space="preserve"> </w:t>
      </w:r>
      <w:r>
        <w:rPr>
          <w:rFonts w:hint="eastAsia"/>
          <w:b/>
          <w:sz w:val="18"/>
        </w:rPr>
        <w:t>年</w:t>
      </w:r>
      <w:r>
        <w:rPr>
          <w:b/>
          <w:sz w:val="18"/>
        </w:rPr>
        <w:t xml:space="preserve">     </w:t>
      </w:r>
      <w:r>
        <w:rPr>
          <w:rFonts w:hint="eastAsia"/>
          <w:b/>
          <w:sz w:val="18"/>
        </w:rPr>
        <w:t>月</w:t>
      </w:r>
      <w:r>
        <w:rPr>
          <w:b/>
          <w:sz w:val="18"/>
        </w:rPr>
        <w:t xml:space="preserve"> </w:t>
      </w:r>
      <w:r>
        <w:rPr>
          <w:rFonts w:hint="eastAsia"/>
          <w:b/>
          <w:sz w:val="18"/>
        </w:rPr>
        <w:t xml:space="preserve">  </w:t>
      </w:r>
      <w:r>
        <w:rPr>
          <w:b/>
          <w:sz w:val="18"/>
        </w:rPr>
        <w:t xml:space="preserve">  </w:t>
      </w:r>
      <w:r>
        <w:rPr>
          <w:rFonts w:hint="eastAsia"/>
          <w:b/>
          <w:sz w:val="18"/>
        </w:rPr>
        <w:t>日</w:t>
      </w:r>
    </w:p>
    <w:p>
      <w:pPr>
        <w:rPr>
          <w:rFonts w:hint="eastAsia"/>
          <w:kern w:val="0"/>
          <w:lang w:val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hint="eastAsia" w:ascii="宋体" w:hAnsi="宋体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>中国物流与采购联合会 物联网技术与应用专业委员会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4A4C"/>
    <w:rsid w:val="000018B9"/>
    <w:rsid w:val="000058F8"/>
    <w:rsid w:val="00011EF4"/>
    <w:rsid w:val="000149D9"/>
    <w:rsid w:val="00016077"/>
    <w:rsid w:val="000173D6"/>
    <w:rsid w:val="00017C70"/>
    <w:rsid w:val="00022568"/>
    <w:rsid w:val="0002391A"/>
    <w:rsid w:val="0002504B"/>
    <w:rsid w:val="000261C5"/>
    <w:rsid w:val="000358C9"/>
    <w:rsid w:val="000361F1"/>
    <w:rsid w:val="00036A08"/>
    <w:rsid w:val="00036EEA"/>
    <w:rsid w:val="00041799"/>
    <w:rsid w:val="00041F17"/>
    <w:rsid w:val="000463AC"/>
    <w:rsid w:val="0005203C"/>
    <w:rsid w:val="000524DA"/>
    <w:rsid w:val="00053033"/>
    <w:rsid w:val="0005338C"/>
    <w:rsid w:val="00053720"/>
    <w:rsid w:val="00054113"/>
    <w:rsid w:val="0006296A"/>
    <w:rsid w:val="000630D1"/>
    <w:rsid w:val="000662E2"/>
    <w:rsid w:val="000700AC"/>
    <w:rsid w:val="00071560"/>
    <w:rsid w:val="0007232F"/>
    <w:rsid w:val="000747BB"/>
    <w:rsid w:val="00074B6C"/>
    <w:rsid w:val="00076724"/>
    <w:rsid w:val="00077217"/>
    <w:rsid w:val="00083351"/>
    <w:rsid w:val="000835B6"/>
    <w:rsid w:val="000903A1"/>
    <w:rsid w:val="0009338B"/>
    <w:rsid w:val="0009364A"/>
    <w:rsid w:val="000A1261"/>
    <w:rsid w:val="000A2B1C"/>
    <w:rsid w:val="000A3D81"/>
    <w:rsid w:val="000A44C4"/>
    <w:rsid w:val="000A5FFC"/>
    <w:rsid w:val="000A7AFE"/>
    <w:rsid w:val="000B05FD"/>
    <w:rsid w:val="000B0AAB"/>
    <w:rsid w:val="000B21E7"/>
    <w:rsid w:val="000B246E"/>
    <w:rsid w:val="000B44DE"/>
    <w:rsid w:val="000B47BA"/>
    <w:rsid w:val="000B488D"/>
    <w:rsid w:val="000B5DE4"/>
    <w:rsid w:val="000C149E"/>
    <w:rsid w:val="000C225D"/>
    <w:rsid w:val="000C794E"/>
    <w:rsid w:val="000D02F9"/>
    <w:rsid w:val="000D172E"/>
    <w:rsid w:val="000D3BD1"/>
    <w:rsid w:val="000D45BA"/>
    <w:rsid w:val="000D5ED5"/>
    <w:rsid w:val="000D713F"/>
    <w:rsid w:val="000D79F9"/>
    <w:rsid w:val="000E048F"/>
    <w:rsid w:val="000E08E3"/>
    <w:rsid w:val="000E127F"/>
    <w:rsid w:val="000E26F7"/>
    <w:rsid w:val="000E6BC5"/>
    <w:rsid w:val="000E7350"/>
    <w:rsid w:val="000E755C"/>
    <w:rsid w:val="000F0A55"/>
    <w:rsid w:val="000F2D38"/>
    <w:rsid w:val="000F3561"/>
    <w:rsid w:val="000F3979"/>
    <w:rsid w:val="000F4930"/>
    <w:rsid w:val="001002AD"/>
    <w:rsid w:val="001026C8"/>
    <w:rsid w:val="001054A3"/>
    <w:rsid w:val="00106921"/>
    <w:rsid w:val="00106CED"/>
    <w:rsid w:val="0011025B"/>
    <w:rsid w:val="00110829"/>
    <w:rsid w:val="001141E5"/>
    <w:rsid w:val="00114232"/>
    <w:rsid w:val="00115FA5"/>
    <w:rsid w:val="00117302"/>
    <w:rsid w:val="001213EA"/>
    <w:rsid w:val="001237F3"/>
    <w:rsid w:val="0012691C"/>
    <w:rsid w:val="0013390C"/>
    <w:rsid w:val="00134E97"/>
    <w:rsid w:val="00135267"/>
    <w:rsid w:val="0014474F"/>
    <w:rsid w:val="00144B47"/>
    <w:rsid w:val="0014652C"/>
    <w:rsid w:val="00146FDD"/>
    <w:rsid w:val="001552F4"/>
    <w:rsid w:val="00157F20"/>
    <w:rsid w:val="00162F62"/>
    <w:rsid w:val="00163DD5"/>
    <w:rsid w:val="001643B4"/>
    <w:rsid w:val="00166559"/>
    <w:rsid w:val="001670F1"/>
    <w:rsid w:val="00167922"/>
    <w:rsid w:val="00171357"/>
    <w:rsid w:val="00171F60"/>
    <w:rsid w:val="0017734B"/>
    <w:rsid w:val="0017777F"/>
    <w:rsid w:val="001825AA"/>
    <w:rsid w:val="00182D5F"/>
    <w:rsid w:val="00183101"/>
    <w:rsid w:val="0019158F"/>
    <w:rsid w:val="001920AF"/>
    <w:rsid w:val="00192777"/>
    <w:rsid w:val="0019679E"/>
    <w:rsid w:val="001A0B13"/>
    <w:rsid w:val="001A1D03"/>
    <w:rsid w:val="001B0364"/>
    <w:rsid w:val="001B3027"/>
    <w:rsid w:val="001B632B"/>
    <w:rsid w:val="001B6742"/>
    <w:rsid w:val="001C0BA5"/>
    <w:rsid w:val="001C0CC9"/>
    <w:rsid w:val="001C238B"/>
    <w:rsid w:val="001C2BFA"/>
    <w:rsid w:val="001C40E1"/>
    <w:rsid w:val="001C58A2"/>
    <w:rsid w:val="001C5B81"/>
    <w:rsid w:val="001D0808"/>
    <w:rsid w:val="001D2B90"/>
    <w:rsid w:val="001D2DEF"/>
    <w:rsid w:val="001D43EE"/>
    <w:rsid w:val="001E18A8"/>
    <w:rsid w:val="001E53B7"/>
    <w:rsid w:val="001F147A"/>
    <w:rsid w:val="0020170F"/>
    <w:rsid w:val="00202251"/>
    <w:rsid w:val="002033AF"/>
    <w:rsid w:val="00204353"/>
    <w:rsid w:val="002048BD"/>
    <w:rsid w:val="0020596A"/>
    <w:rsid w:val="00215F48"/>
    <w:rsid w:val="002217A0"/>
    <w:rsid w:val="00221D37"/>
    <w:rsid w:val="00221F66"/>
    <w:rsid w:val="002222C9"/>
    <w:rsid w:val="00224840"/>
    <w:rsid w:val="00225A28"/>
    <w:rsid w:val="00235840"/>
    <w:rsid w:val="002359E4"/>
    <w:rsid w:val="002370CE"/>
    <w:rsid w:val="00237266"/>
    <w:rsid w:val="00241F27"/>
    <w:rsid w:val="002437FB"/>
    <w:rsid w:val="002448B5"/>
    <w:rsid w:val="00247FFA"/>
    <w:rsid w:val="00250D51"/>
    <w:rsid w:val="00253BE8"/>
    <w:rsid w:val="0025639E"/>
    <w:rsid w:val="00257BC3"/>
    <w:rsid w:val="00267A6F"/>
    <w:rsid w:val="002715F6"/>
    <w:rsid w:val="00271CC7"/>
    <w:rsid w:val="0027347A"/>
    <w:rsid w:val="002740D9"/>
    <w:rsid w:val="002741DF"/>
    <w:rsid w:val="00275512"/>
    <w:rsid w:val="002767AE"/>
    <w:rsid w:val="00281991"/>
    <w:rsid w:val="00283545"/>
    <w:rsid w:val="00285B42"/>
    <w:rsid w:val="00286ED5"/>
    <w:rsid w:val="002A0FBC"/>
    <w:rsid w:val="002A21C3"/>
    <w:rsid w:val="002A5C35"/>
    <w:rsid w:val="002B5313"/>
    <w:rsid w:val="002B665E"/>
    <w:rsid w:val="002B6843"/>
    <w:rsid w:val="002B6C50"/>
    <w:rsid w:val="002C1E14"/>
    <w:rsid w:val="002C41B1"/>
    <w:rsid w:val="002C5810"/>
    <w:rsid w:val="002C5971"/>
    <w:rsid w:val="002C68C7"/>
    <w:rsid w:val="002C7585"/>
    <w:rsid w:val="002D002F"/>
    <w:rsid w:val="002D0A5D"/>
    <w:rsid w:val="002D1645"/>
    <w:rsid w:val="002D29B0"/>
    <w:rsid w:val="002D3414"/>
    <w:rsid w:val="002D343E"/>
    <w:rsid w:val="002D6D72"/>
    <w:rsid w:val="002E5976"/>
    <w:rsid w:val="002E6296"/>
    <w:rsid w:val="002E65A4"/>
    <w:rsid w:val="002E79C0"/>
    <w:rsid w:val="002F014E"/>
    <w:rsid w:val="002F1831"/>
    <w:rsid w:val="002F2D84"/>
    <w:rsid w:val="002F792B"/>
    <w:rsid w:val="003009DE"/>
    <w:rsid w:val="00301581"/>
    <w:rsid w:val="0030188D"/>
    <w:rsid w:val="0030188E"/>
    <w:rsid w:val="00301D01"/>
    <w:rsid w:val="00301D98"/>
    <w:rsid w:val="00302FFE"/>
    <w:rsid w:val="0030566F"/>
    <w:rsid w:val="00307B42"/>
    <w:rsid w:val="0031007B"/>
    <w:rsid w:val="003110E3"/>
    <w:rsid w:val="003116A3"/>
    <w:rsid w:val="003131A0"/>
    <w:rsid w:val="003138A7"/>
    <w:rsid w:val="003176F9"/>
    <w:rsid w:val="00324AC9"/>
    <w:rsid w:val="00327481"/>
    <w:rsid w:val="0033050D"/>
    <w:rsid w:val="00330E70"/>
    <w:rsid w:val="00334DAF"/>
    <w:rsid w:val="00335696"/>
    <w:rsid w:val="003360DB"/>
    <w:rsid w:val="00344379"/>
    <w:rsid w:val="0034440C"/>
    <w:rsid w:val="003478F6"/>
    <w:rsid w:val="00350BE5"/>
    <w:rsid w:val="00353F11"/>
    <w:rsid w:val="00354877"/>
    <w:rsid w:val="00356AB6"/>
    <w:rsid w:val="00357BC2"/>
    <w:rsid w:val="00360D54"/>
    <w:rsid w:val="00361C5A"/>
    <w:rsid w:val="003629EB"/>
    <w:rsid w:val="00363ACC"/>
    <w:rsid w:val="00365389"/>
    <w:rsid w:val="00366E13"/>
    <w:rsid w:val="003673EF"/>
    <w:rsid w:val="0037006D"/>
    <w:rsid w:val="003706FF"/>
    <w:rsid w:val="00374569"/>
    <w:rsid w:val="0037663E"/>
    <w:rsid w:val="003856C0"/>
    <w:rsid w:val="00386359"/>
    <w:rsid w:val="00386ADF"/>
    <w:rsid w:val="003923C3"/>
    <w:rsid w:val="00392538"/>
    <w:rsid w:val="00393075"/>
    <w:rsid w:val="003953F9"/>
    <w:rsid w:val="00397D87"/>
    <w:rsid w:val="003A1265"/>
    <w:rsid w:val="003A62BE"/>
    <w:rsid w:val="003B1194"/>
    <w:rsid w:val="003B2A64"/>
    <w:rsid w:val="003B3E13"/>
    <w:rsid w:val="003B63F2"/>
    <w:rsid w:val="003B69E6"/>
    <w:rsid w:val="003C04E3"/>
    <w:rsid w:val="003C243F"/>
    <w:rsid w:val="003C3013"/>
    <w:rsid w:val="003C3865"/>
    <w:rsid w:val="003C4DDA"/>
    <w:rsid w:val="003D11DA"/>
    <w:rsid w:val="003D1217"/>
    <w:rsid w:val="003D41E7"/>
    <w:rsid w:val="003D52D1"/>
    <w:rsid w:val="003D5939"/>
    <w:rsid w:val="003D7380"/>
    <w:rsid w:val="003D7FB0"/>
    <w:rsid w:val="003E5A44"/>
    <w:rsid w:val="003E64CE"/>
    <w:rsid w:val="003F1043"/>
    <w:rsid w:val="003F11A0"/>
    <w:rsid w:val="003F1E7D"/>
    <w:rsid w:val="003F3A28"/>
    <w:rsid w:val="003F5F01"/>
    <w:rsid w:val="003F7F6A"/>
    <w:rsid w:val="004003FA"/>
    <w:rsid w:val="0040238C"/>
    <w:rsid w:val="0040570C"/>
    <w:rsid w:val="004064BB"/>
    <w:rsid w:val="004072B4"/>
    <w:rsid w:val="0041115C"/>
    <w:rsid w:val="0041135F"/>
    <w:rsid w:val="00413A52"/>
    <w:rsid w:val="004147B3"/>
    <w:rsid w:val="00415FFC"/>
    <w:rsid w:val="004212C6"/>
    <w:rsid w:val="004232D2"/>
    <w:rsid w:val="00426FAF"/>
    <w:rsid w:val="00430035"/>
    <w:rsid w:val="00430485"/>
    <w:rsid w:val="00431884"/>
    <w:rsid w:val="00431BE2"/>
    <w:rsid w:val="00431EC8"/>
    <w:rsid w:val="0043582B"/>
    <w:rsid w:val="00437F34"/>
    <w:rsid w:val="0044539C"/>
    <w:rsid w:val="00446277"/>
    <w:rsid w:val="004464C3"/>
    <w:rsid w:val="0045022F"/>
    <w:rsid w:val="004513B0"/>
    <w:rsid w:val="00456D22"/>
    <w:rsid w:val="004603FD"/>
    <w:rsid w:val="00461F4F"/>
    <w:rsid w:val="004644A1"/>
    <w:rsid w:val="004659E4"/>
    <w:rsid w:val="00467603"/>
    <w:rsid w:val="00467EF0"/>
    <w:rsid w:val="00473FBF"/>
    <w:rsid w:val="00474376"/>
    <w:rsid w:val="004749BB"/>
    <w:rsid w:val="00474A9A"/>
    <w:rsid w:val="00475EA0"/>
    <w:rsid w:val="0047633F"/>
    <w:rsid w:val="00481A18"/>
    <w:rsid w:val="0048411B"/>
    <w:rsid w:val="004868D2"/>
    <w:rsid w:val="00492C9F"/>
    <w:rsid w:val="004931DC"/>
    <w:rsid w:val="00495717"/>
    <w:rsid w:val="00495A41"/>
    <w:rsid w:val="004961C0"/>
    <w:rsid w:val="00497715"/>
    <w:rsid w:val="004A138C"/>
    <w:rsid w:val="004A13B3"/>
    <w:rsid w:val="004A1B8A"/>
    <w:rsid w:val="004A2D3D"/>
    <w:rsid w:val="004A3285"/>
    <w:rsid w:val="004A5911"/>
    <w:rsid w:val="004A6677"/>
    <w:rsid w:val="004B2DD2"/>
    <w:rsid w:val="004B3095"/>
    <w:rsid w:val="004B3A4B"/>
    <w:rsid w:val="004B691B"/>
    <w:rsid w:val="004B6BBC"/>
    <w:rsid w:val="004B77AF"/>
    <w:rsid w:val="004C0B63"/>
    <w:rsid w:val="004C1299"/>
    <w:rsid w:val="004D0DCC"/>
    <w:rsid w:val="004D15C8"/>
    <w:rsid w:val="004D4C5E"/>
    <w:rsid w:val="004D5107"/>
    <w:rsid w:val="004D5F5B"/>
    <w:rsid w:val="004D78F4"/>
    <w:rsid w:val="004D7B1F"/>
    <w:rsid w:val="004E0D38"/>
    <w:rsid w:val="004E24B1"/>
    <w:rsid w:val="004E2863"/>
    <w:rsid w:val="004E4B4E"/>
    <w:rsid w:val="004F0487"/>
    <w:rsid w:val="004F442F"/>
    <w:rsid w:val="004F5106"/>
    <w:rsid w:val="00501646"/>
    <w:rsid w:val="00502473"/>
    <w:rsid w:val="00504793"/>
    <w:rsid w:val="00504AAD"/>
    <w:rsid w:val="00505088"/>
    <w:rsid w:val="00506729"/>
    <w:rsid w:val="00506D41"/>
    <w:rsid w:val="005171F3"/>
    <w:rsid w:val="005243ED"/>
    <w:rsid w:val="0052455F"/>
    <w:rsid w:val="00525826"/>
    <w:rsid w:val="005262E4"/>
    <w:rsid w:val="0053226D"/>
    <w:rsid w:val="00532D84"/>
    <w:rsid w:val="005335D2"/>
    <w:rsid w:val="0053377B"/>
    <w:rsid w:val="00535392"/>
    <w:rsid w:val="00536BCF"/>
    <w:rsid w:val="00546A4E"/>
    <w:rsid w:val="005501EB"/>
    <w:rsid w:val="0055231C"/>
    <w:rsid w:val="005538F8"/>
    <w:rsid w:val="00554517"/>
    <w:rsid w:val="00555BB0"/>
    <w:rsid w:val="0055606C"/>
    <w:rsid w:val="0056271D"/>
    <w:rsid w:val="00565400"/>
    <w:rsid w:val="0056760A"/>
    <w:rsid w:val="00567824"/>
    <w:rsid w:val="0057102F"/>
    <w:rsid w:val="00571372"/>
    <w:rsid w:val="0057263F"/>
    <w:rsid w:val="00572DCB"/>
    <w:rsid w:val="0057413F"/>
    <w:rsid w:val="00574242"/>
    <w:rsid w:val="0057671E"/>
    <w:rsid w:val="00576E26"/>
    <w:rsid w:val="00580BF1"/>
    <w:rsid w:val="00582647"/>
    <w:rsid w:val="00584BD2"/>
    <w:rsid w:val="00584C69"/>
    <w:rsid w:val="00586B2F"/>
    <w:rsid w:val="00587D6E"/>
    <w:rsid w:val="00590BF5"/>
    <w:rsid w:val="00592D24"/>
    <w:rsid w:val="005934ED"/>
    <w:rsid w:val="0059544C"/>
    <w:rsid w:val="00595C4B"/>
    <w:rsid w:val="005974FC"/>
    <w:rsid w:val="005A03F0"/>
    <w:rsid w:val="005A29E5"/>
    <w:rsid w:val="005A6C5B"/>
    <w:rsid w:val="005A70EE"/>
    <w:rsid w:val="005A7BC5"/>
    <w:rsid w:val="005B3C26"/>
    <w:rsid w:val="005B48D3"/>
    <w:rsid w:val="005B5A16"/>
    <w:rsid w:val="005B6487"/>
    <w:rsid w:val="005B6B33"/>
    <w:rsid w:val="005C1A9C"/>
    <w:rsid w:val="005C5264"/>
    <w:rsid w:val="005C729E"/>
    <w:rsid w:val="005D5BF5"/>
    <w:rsid w:val="005D6685"/>
    <w:rsid w:val="005D7C91"/>
    <w:rsid w:val="005E06CC"/>
    <w:rsid w:val="005E2094"/>
    <w:rsid w:val="005E2975"/>
    <w:rsid w:val="005E32CF"/>
    <w:rsid w:val="005E67A8"/>
    <w:rsid w:val="005E6CBE"/>
    <w:rsid w:val="005E7360"/>
    <w:rsid w:val="005E7C1F"/>
    <w:rsid w:val="005F3B81"/>
    <w:rsid w:val="005F67E9"/>
    <w:rsid w:val="005F690C"/>
    <w:rsid w:val="00600E96"/>
    <w:rsid w:val="006015EF"/>
    <w:rsid w:val="006024DB"/>
    <w:rsid w:val="00605315"/>
    <w:rsid w:val="00605D6D"/>
    <w:rsid w:val="00610F06"/>
    <w:rsid w:val="00612236"/>
    <w:rsid w:val="00613B6A"/>
    <w:rsid w:val="00614BED"/>
    <w:rsid w:val="00615C17"/>
    <w:rsid w:val="006174C4"/>
    <w:rsid w:val="006176B5"/>
    <w:rsid w:val="00627443"/>
    <w:rsid w:val="00627E71"/>
    <w:rsid w:val="006342A3"/>
    <w:rsid w:val="00641BB2"/>
    <w:rsid w:val="00642893"/>
    <w:rsid w:val="00644CF4"/>
    <w:rsid w:val="00647E92"/>
    <w:rsid w:val="006537F9"/>
    <w:rsid w:val="00655883"/>
    <w:rsid w:val="00656A4E"/>
    <w:rsid w:val="00656ED0"/>
    <w:rsid w:val="0065746A"/>
    <w:rsid w:val="00657835"/>
    <w:rsid w:val="00664CA8"/>
    <w:rsid w:val="00664CD8"/>
    <w:rsid w:val="00664D48"/>
    <w:rsid w:val="0066643C"/>
    <w:rsid w:val="006671FD"/>
    <w:rsid w:val="00667A19"/>
    <w:rsid w:val="006706F5"/>
    <w:rsid w:val="006711F6"/>
    <w:rsid w:val="00672BB9"/>
    <w:rsid w:val="00673498"/>
    <w:rsid w:val="0067717E"/>
    <w:rsid w:val="006800D9"/>
    <w:rsid w:val="00681F57"/>
    <w:rsid w:val="00684D81"/>
    <w:rsid w:val="00685B52"/>
    <w:rsid w:val="00686801"/>
    <w:rsid w:val="00691042"/>
    <w:rsid w:val="00692603"/>
    <w:rsid w:val="006947FF"/>
    <w:rsid w:val="00694928"/>
    <w:rsid w:val="00696919"/>
    <w:rsid w:val="006A23E9"/>
    <w:rsid w:val="006A24A0"/>
    <w:rsid w:val="006A2C7A"/>
    <w:rsid w:val="006A4865"/>
    <w:rsid w:val="006A6468"/>
    <w:rsid w:val="006A7B21"/>
    <w:rsid w:val="006B10CF"/>
    <w:rsid w:val="006B2600"/>
    <w:rsid w:val="006B689A"/>
    <w:rsid w:val="006B71E7"/>
    <w:rsid w:val="006B74F3"/>
    <w:rsid w:val="006C13A3"/>
    <w:rsid w:val="006C213F"/>
    <w:rsid w:val="006C21D1"/>
    <w:rsid w:val="006C32E4"/>
    <w:rsid w:val="006C76E9"/>
    <w:rsid w:val="006C7B6C"/>
    <w:rsid w:val="006D2DA8"/>
    <w:rsid w:val="006D6599"/>
    <w:rsid w:val="006D78DD"/>
    <w:rsid w:val="006E2C16"/>
    <w:rsid w:val="006E623D"/>
    <w:rsid w:val="006E6824"/>
    <w:rsid w:val="006E7B1A"/>
    <w:rsid w:val="006F0A62"/>
    <w:rsid w:val="006F1689"/>
    <w:rsid w:val="006F1AFE"/>
    <w:rsid w:val="006F512F"/>
    <w:rsid w:val="006F57BA"/>
    <w:rsid w:val="006F65FE"/>
    <w:rsid w:val="006F7679"/>
    <w:rsid w:val="00700DFE"/>
    <w:rsid w:val="007011A7"/>
    <w:rsid w:val="0070286A"/>
    <w:rsid w:val="00703E00"/>
    <w:rsid w:val="00704BC8"/>
    <w:rsid w:val="007053D3"/>
    <w:rsid w:val="007059D9"/>
    <w:rsid w:val="0070677B"/>
    <w:rsid w:val="00706808"/>
    <w:rsid w:val="007068D9"/>
    <w:rsid w:val="00707DE3"/>
    <w:rsid w:val="007107F1"/>
    <w:rsid w:val="007140FA"/>
    <w:rsid w:val="00721E58"/>
    <w:rsid w:val="007233B7"/>
    <w:rsid w:val="007233C4"/>
    <w:rsid w:val="00724126"/>
    <w:rsid w:val="00724A7B"/>
    <w:rsid w:val="00724D9B"/>
    <w:rsid w:val="00725B7A"/>
    <w:rsid w:val="00726C9A"/>
    <w:rsid w:val="007349D1"/>
    <w:rsid w:val="00735290"/>
    <w:rsid w:val="0073554F"/>
    <w:rsid w:val="0073587A"/>
    <w:rsid w:val="0075200F"/>
    <w:rsid w:val="00754A7F"/>
    <w:rsid w:val="00757FC6"/>
    <w:rsid w:val="007623EB"/>
    <w:rsid w:val="00762E44"/>
    <w:rsid w:val="00764859"/>
    <w:rsid w:val="00764B85"/>
    <w:rsid w:val="00766F51"/>
    <w:rsid w:val="00767662"/>
    <w:rsid w:val="00770286"/>
    <w:rsid w:val="00771359"/>
    <w:rsid w:val="007733C6"/>
    <w:rsid w:val="0077410A"/>
    <w:rsid w:val="007759CA"/>
    <w:rsid w:val="00777B90"/>
    <w:rsid w:val="0078225C"/>
    <w:rsid w:val="007822E5"/>
    <w:rsid w:val="007861C2"/>
    <w:rsid w:val="00787843"/>
    <w:rsid w:val="007935C0"/>
    <w:rsid w:val="00793712"/>
    <w:rsid w:val="00794E94"/>
    <w:rsid w:val="007A013A"/>
    <w:rsid w:val="007A045F"/>
    <w:rsid w:val="007A2BE1"/>
    <w:rsid w:val="007A58A9"/>
    <w:rsid w:val="007A6136"/>
    <w:rsid w:val="007B219D"/>
    <w:rsid w:val="007B476A"/>
    <w:rsid w:val="007B5D38"/>
    <w:rsid w:val="007C16E6"/>
    <w:rsid w:val="007C253F"/>
    <w:rsid w:val="007C31AA"/>
    <w:rsid w:val="007C4899"/>
    <w:rsid w:val="007C4B94"/>
    <w:rsid w:val="007C6CB9"/>
    <w:rsid w:val="007D0B65"/>
    <w:rsid w:val="007D3156"/>
    <w:rsid w:val="007D3BBD"/>
    <w:rsid w:val="007D3F1B"/>
    <w:rsid w:val="007D56CA"/>
    <w:rsid w:val="007E2E5F"/>
    <w:rsid w:val="007E6D56"/>
    <w:rsid w:val="007E796A"/>
    <w:rsid w:val="007F1497"/>
    <w:rsid w:val="007F2763"/>
    <w:rsid w:val="007F3683"/>
    <w:rsid w:val="007F49A0"/>
    <w:rsid w:val="007F70F4"/>
    <w:rsid w:val="0080365A"/>
    <w:rsid w:val="00807F00"/>
    <w:rsid w:val="008117AD"/>
    <w:rsid w:val="008121A8"/>
    <w:rsid w:val="00815EAC"/>
    <w:rsid w:val="008164D8"/>
    <w:rsid w:val="008205D5"/>
    <w:rsid w:val="00821204"/>
    <w:rsid w:val="00821A9D"/>
    <w:rsid w:val="008225B2"/>
    <w:rsid w:val="00823856"/>
    <w:rsid w:val="00832337"/>
    <w:rsid w:val="00835633"/>
    <w:rsid w:val="00835F94"/>
    <w:rsid w:val="00840AD7"/>
    <w:rsid w:val="00843BDC"/>
    <w:rsid w:val="00843EE1"/>
    <w:rsid w:val="0084461B"/>
    <w:rsid w:val="00845E18"/>
    <w:rsid w:val="00846EE5"/>
    <w:rsid w:val="00850A94"/>
    <w:rsid w:val="00853874"/>
    <w:rsid w:val="00854CBA"/>
    <w:rsid w:val="008561C5"/>
    <w:rsid w:val="0085662C"/>
    <w:rsid w:val="00866B5E"/>
    <w:rsid w:val="008739DB"/>
    <w:rsid w:val="00875A0E"/>
    <w:rsid w:val="008777E3"/>
    <w:rsid w:val="00880F27"/>
    <w:rsid w:val="00882FDE"/>
    <w:rsid w:val="0088520B"/>
    <w:rsid w:val="00890F26"/>
    <w:rsid w:val="00893526"/>
    <w:rsid w:val="008A3282"/>
    <w:rsid w:val="008A33F9"/>
    <w:rsid w:val="008A4F5A"/>
    <w:rsid w:val="008A5A1D"/>
    <w:rsid w:val="008A6D5E"/>
    <w:rsid w:val="008A7908"/>
    <w:rsid w:val="008B1A96"/>
    <w:rsid w:val="008B467F"/>
    <w:rsid w:val="008B6647"/>
    <w:rsid w:val="008B7B1C"/>
    <w:rsid w:val="008C0A33"/>
    <w:rsid w:val="008C2E50"/>
    <w:rsid w:val="008C4BB8"/>
    <w:rsid w:val="008C54E7"/>
    <w:rsid w:val="008C67D7"/>
    <w:rsid w:val="008C7793"/>
    <w:rsid w:val="008C7BEA"/>
    <w:rsid w:val="008D0243"/>
    <w:rsid w:val="008D081F"/>
    <w:rsid w:val="008D2B8B"/>
    <w:rsid w:val="008D6249"/>
    <w:rsid w:val="008D6D1E"/>
    <w:rsid w:val="008D7301"/>
    <w:rsid w:val="008E08EC"/>
    <w:rsid w:val="008E2B7D"/>
    <w:rsid w:val="008E3AA4"/>
    <w:rsid w:val="008E49E3"/>
    <w:rsid w:val="008F1135"/>
    <w:rsid w:val="008F1412"/>
    <w:rsid w:val="008F34A1"/>
    <w:rsid w:val="008F4638"/>
    <w:rsid w:val="008F465D"/>
    <w:rsid w:val="008F5E58"/>
    <w:rsid w:val="008F74D5"/>
    <w:rsid w:val="00900051"/>
    <w:rsid w:val="00901FCD"/>
    <w:rsid w:val="009047AA"/>
    <w:rsid w:val="009066FE"/>
    <w:rsid w:val="0091457A"/>
    <w:rsid w:val="009232CB"/>
    <w:rsid w:val="00923786"/>
    <w:rsid w:val="00923E08"/>
    <w:rsid w:val="009261B1"/>
    <w:rsid w:val="009276ED"/>
    <w:rsid w:val="00936104"/>
    <w:rsid w:val="0093794E"/>
    <w:rsid w:val="00940A2C"/>
    <w:rsid w:val="00942627"/>
    <w:rsid w:val="009439C4"/>
    <w:rsid w:val="00946C70"/>
    <w:rsid w:val="00947294"/>
    <w:rsid w:val="00947E70"/>
    <w:rsid w:val="009513D0"/>
    <w:rsid w:val="00952897"/>
    <w:rsid w:val="009534FB"/>
    <w:rsid w:val="00960352"/>
    <w:rsid w:val="009627D6"/>
    <w:rsid w:val="009636A0"/>
    <w:rsid w:val="0096496B"/>
    <w:rsid w:val="009673E6"/>
    <w:rsid w:val="00970D64"/>
    <w:rsid w:val="00970F7D"/>
    <w:rsid w:val="00972977"/>
    <w:rsid w:val="009731BB"/>
    <w:rsid w:val="00973265"/>
    <w:rsid w:val="00973D85"/>
    <w:rsid w:val="0098004F"/>
    <w:rsid w:val="00986430"/>
    <w:rsid w:val="00990884"/>
    <w:rsid w:val="00994622"/>
    <w:rsid w:val="009953D7"/>
    <w:rsid w:val="00995469"/>
    <w:rsid w:val="00995867"/>
    <w:rsid w:val="00997FEF"/>
    <w:rsid w:val="009A0EEA"/>
    <w:rsid w:val="009A2E8A"/>
    <w:rsid w:val="009A41A1"/>
    <w:rsid w:val="009A68C2"/>
    <w:rsid w:val="009B3422"/>
    <w:rsid w:val="009B3EB8"/>
    <w:rsid w:val="009B421B"/>
    <w:rsid w:val="009B5AB8"/>
    <w:rsid w:val="009C05ED"/>
    <w:rsid w:val="009C1B8E"/>
    <w:rsid w:val="009C338D"/>
    <w:rsid w:val="009D0534"/>
    <w:rsid w:val="009E0544"/>
    <w:rsid w:val="009E55FE"/>
    <w:rsid w:val="009E66F7"/>
    <w:rsid w:val="009E6814"/>
    <w:rsid w:val="009F0349"/>
    <w:rsid w:val="009F28EF"/>
    <w:rsid w:val="009F447B"/>
    <w:rsid w:val="009F5B77"/>
    <w:rsid w:val="009F5D72"/>
    <w:rsid w:val="009F5DB3"/>
    <w:rsid w:val="009F72E6"/>
    <w:rsid w:val="00A000D5"/>
    <w:rsid w:val="00A0045E"/>
    <w:rsid w:val="00A03847"/>
    <w:rsid w:val="00A116D3"/>
    <w:rsid w:val="00A13A8B"/>
    <w:rsid w:val="00A152D5"/>
    <w:rsid w:val="00A155B7"/>
    <w:rsid w:val="00A206AB"/>
    <w:rsid w:val="00A24831"/>
    <w:rsid w:val="00A27DB4"/>
    <w:rsid w:val="00A3123E"/>
    <w:rsid w:val="00A3174D"/>
    <w:rsid w:val="00A34D3D"/>
    <w:rsid w:val="00A35378"/>
    <w:rsid w:val="00A370F5"/>
    <w:rsid w:val="00A37802"/>
    <w:rsid w:val="00A37FAD"/>
    <w:rsid w:val="00A402DC"/>
    <w:rsid w:val="00A41123"/>
    <w:rsid w:val="00A41158"/>
    <w:rsid w:val="00A434D7"/>
    <w:rsid w:val="00A45C90"/>
    <w:rsid w:val="00A462D1"/>
    <w:rsid w:val="00A52DA9"/>
    <w:rsid w:val="00A54916"/>
    <w:rsid w:val="00A54F0F"/>
    <w:rsid w:val="00A6033E"/>
    <w:rsid w:val="00A62867"/>
    <w:rsid w:val="00A63A20"/>
    <w:rsid w:val="00A65051"/>
    <w:rsid w:val="00A650DD"/>
    <w:rsid w:val="00A659DF"/>
    <w:rsid w:val="00A6759F"/>
    <w:rsid w:val="00A67D6A"/>
    <w:rsid w:val="00A72DBA"/>
    <w:rsid w:val="00A73746"/>
    <w:rsid w:val="00A75202"/>
    <w:rsid w:val="00A75592"/>
    <w:rsid w:val="00A75EE4"/>
    <w:rsid w:val="00A8212B"/>
    <w:rsid w:val="00A83917"/>
    <w:rsid w:val="00A85267"/>
    <w:rsid w:val="00A908EA"/>
    <w:rsid w:val="00A9205A"/>
    <w:rsid w:val="00A92ECF"/>
    <w:rsid w:val="00A9379C"/>
    <w:rsid w:val="00A95A63"/>
    <w:rsid w:val="00A95FCE"/>
    <w:rsid w:val="00A96AAB"/>
    <w:rsid w:val="00A97F15"/>
    <w:rsid w:val="00A97F20"/>
    <w:rsid w:val="00AA3002"/>
    <w:rsid w:val="00AA36CB"/>
    <w:rsid w:val="00AA3A99"/>
    <w:rsid w:val="00AA457D"/>
    <w:rsid w:val="00AA63E1"/>
    <w:rsid w:val="00AA6848"/>
    <w:rsid w:val="00AB0567"/>
    <w:rsid w:val="00AB0BE8"/>
    <w:rsid w:val="00AB0D7F"/>
    <w:rsid w:val="00AB2012"/>
    <w:rsid w:val="00AB3DC0"/>
    <w:rsid w:val="00AB4395"/>
    <w:rsid w:val="00AB5D2F"/>
    <w:rsid w:val="00AB6579"/>
    <w:rsid w:val="00AB689A"/>
    <w:rsid w:val="00AC74F6"/>
    <w:rsid w:val="00AD2FA5"/>
    <w:rsid w:val="00AD33B3"/>
    <w:rsid w:val="00AE1BDD"/>
    <w:rsid w:val="00AE2CE0"/>
    <w:rsid w:val="00AE3CD4"/>
    <w:rsid w:val="00AE6B8A"/>
    <w:rsid w:val="00AE7DE5"/>
    <w:rsid w:val="00AF592D"/>
    <w:rsid w:val="00AF6E26"/>
    <w:rsid w:val="00AF7CFF"/>
    <w:rsid w:val="00AF7DFB"/>
    <w:rsid w:val="00B02090"/>
    <w:rsid w:val="00B17A84"/>
    <w:rsid w:val="00B210E2"/>
    <w:rsid w:val="00B2524E"/>
    <w:rsid w:val="00B25424"/>
    <w:rsid w:val="00B25C25"/>
    <w:rsid w:val="00B25EC4"/>
    <w:rsid w:val="00B26737"/>
    <w:rsid w:val="00B31128"/>
    <w:rsid w:val="00B333DA"/>
    <w:rsid w:val="00B3467E"/>
    <w:rsid w:val="00B37D5E"/>
    <w:rsid w:val="00B41C88"/>
    <w:rsid w:val="00B41E1D"/>
    <w:rsid w:val="00B42A2C"/>
    <w:rsid w:val="00B42A63"/>
    <w:rsid w:val="00B476DC"/>
    <w:rsid w:val="00B50602"/>
    <w:rsid w:val="00B550CB"/>
    <w:rsid w:val="00B55457"/>
    <w:rsid w:val="00B56DE7"/>
    <w:rsid w:val="00B6029C"/>
    <w:rsid w:val="00B6066E"/>
    <w:rsid w:val="00B614ED"/>
    <w:rsid w:val="00B637FA"/>
    <w:rsid w:val="00B64372"/>
    <w:rsid w:val="00B70F31"/>
    <w:rsid w:val="00B7196F"/>
    <w:rsid w:val="00B758CB"/>
    <w:rsid w:val="00B760A7"/>
    <w:rsid w:val="00B80215"/>
    <w:rsid w:val="00B802D3"/>
    <w:rsid w:val="00B83254"/>
    <w:rsid w:val="00B86206"/>
    <w:rsid w:val="00B906A7"/>
    <w:rsid w:val="00B90F5D"/>
    <w:rsid w:val="00B94434"/>
    <w:rsid w:val="00B95AC8"/>
    <w:rsid w:val="00BA16C9"/>
    <w:rsid w:val="00BA4DD6"/>
    <w:rsid w:val="00BB0CCB"/>
    <w:rsid w:val="00BB0D8C"/>
    <w:rsid w:val="00BB2798"/>
    <w:rsid w:val="00BB37C0"/>
    <w:rsid w:val="00BC2833"/>
    <w:rsid w:val="00BC3AA0"/>
    <w:rsid w:val="00BC6032"/>
    <w:rsid w:val="00BC6675"/>
    <w:rsid w:val="00BE3D0A"/>
    <w:rsid w:val="00BE3E5F"/>
    <w:rsid w:val="00BE6F90"/>
    <w:rsid w:val="00BE7A2B"/>
    <w:rsid w:val="00BF1097"/>
    <w:rsid w:val="00BF3E43"/>
    <w:rsid w:val="00C000DC"/>
    <w:rsid w:val="00C048DE"/>
    <w:rsid w:val="00C05CB0"/>
    <w:rsid w:val="00C05CEB"/>
    <w:rsid w:val="00C077F5"/>
    <w:rsid w:val="00C100C2"/>
    <w:rsid w:val="00C114B8"/>
    <w:rsid w:val="00C121FE"/>
    <w:rsid w:val="00C12A79"/>
    <w:rsid w:val="00C1433B"/>
    <w:rsid w:val="00C17A64"/>
    <w:rsid w:val="00C20667"/>
    <w:rsid w:val="00C21583"/>
    <w:rsid w:val="00C217CC"/>
    <w:rsid w:val="00C260FB"/>
    <w:rsid w:val="00C30263"/>
    <w:rsid w:val="00C35664"/>
    <w:rsid w:val="00C401A8"/>
    <w:rsid w:val="00C41CE2"/>
    <w:rsid w:val="00C41FA8"/>
    <w:rsid w:val="00C47768"/>
    <w:rsid w:val="00C478D7"/>
    <w:rsid w:val="00C50256"/>
    <w:rsid w:val="00C54314"/>
    <w:rsid w:val="00C5752E"/>
    <w:rsid w:val="00C57B8D"/>
    <w:rsid w:val="00C57D58"/>
    <w:rsid w:val="00C642A9"/>
    <w:rsid w:val="00C65E83"/>
    <w:rsid w:val="00C664D4"/>
    <w:rsid w:val="00C6679B"/>
    <w:rsid w:val="00C66962"/>
    <w:rsid w:val="00C7184A"/>
    <w:rsid w:val="00C74957"/>
    <w:rsid w:val="00C77125"/>
    <w:rsid w:val="00C83254"/>
    <w:rsid w:val="00C834C0"/>
    <w:rsid w:val="00C853CE"/>
    <w:rsid w:val="00C857D4"/>
    <w:rsid w:val="00C86EE3"/>
    <w:rsid w:val="00C90BD9"/>
    <w:rsid w:val="00C91495"/>
    <w:rsid w:val="00C918C0"/>
    <w:rsid w:val="00C92068"/>
    <w:rsid w:val="00C93781"/>
    <w:rsid w:val="00C947C4"/>
    <w:rsid w:val="00C94BC0"/>
    <w:rsid w:val="00C977F4"/>
    <w:rsid w:val="00CA01D9"/>
    <w:rsid w:val="00CA0FA5"/>
    <w:rsid w:val="00CA1493"/>
    <w:rsid w:val="00CA3B5F"/>
    <w:rsid w:val="00CA4E7B"/>
    <w:rsid w:val="00CA6E21"/>
    <w:rsid w:val="00CA7A5F"/>
    <w:rsid w:val="00CB075A"/>
    <w:rsid w:val="00CB0942"/>
    <w:rsid w:val="00CB1BD3"/>
    <w:rsid w:val="00CB2ADA"/>
    <w:rsid w:val="00CB768C"/>
    <w:rsid w:val="00CC1A36"/>
    <w:rsid w:val="00CC2C95"/>
    <w:rsid w:val="00CC35CE"/>
    <w:rsid w:val="00CC3E5A"/>
    <w:rsid w:val="00CC5861"/>
    <w:rsid w:val="00CC5919"/>
    <w:rsid w:val="00CC5F2B"/>
    <w:rsid w:val="00CC639D"/>
    <w:rsid w:val="00CD09E0"/>
    <w:rsid w:val="00CD2AE3"/>
    <w:rsid w:val="00CD2C7B"/>
    <w:rsid w:val="00CD6000"/>
    <w:rsid w:val="00CE2F2C"/>
    <w:rsid w:val="00CE3059"/>
    <w:rsid w:val="00CE55BF"/>
    <w:rsid w:val="00CE770B"/>
    <w:rsid w:val="00CF5942"/>
    <w:rsid w:val="00CF7659"/>
    <w:rsid w:val="00D00354"/>
    <w:rsid w:val="00D0568C"/>
    <w:rsid w:val="00D075B0"/>
    <w:rsid w:val="00D10B44"/>
    <w:rsid w:val="00D117B9"/>
    <w:rsid w:val="00D12315"/>
    <w:rsid w:val="00D1379E"/>
    <w:rsid w:val="00D1700C"/>
    <w:rsid w:val="00D17DEE"/>
    <w:rsid w:val="00D214F2"/>
    <w:rsid w:val="00D23A9F"/>
    <w:rsid w:val="00D26707"/>
    <w:rsid w:val="00D26BEB"/>
    <w:rsid w:val="00D27F6D"/>
    <w:rsid w:val="00D363A8"/>
    <w:rsid w:val="00D3673B"/>
    <w:rsid w:val="00D41920"/>
    <w:rsid w:val="00D44AF6"/>
    <w:rsid w:val="00D4748C"/>
    <w:rsid w:val="00D511FF"/>
    <w:rsid w:val="00D51C53"/>
    <w:rsid w:val="00D5232D"/>
    <w:rsid w:val="00D554F5"/>
    <w:rsid w:val="00D564E8"/>
    <w:rsid w:val="00D641ED"/>
    <w:rsid w:val="00D67B55"/>
    <w:rsid w:val="00D76FFE"/>
    <w:rsid w:val="00D77E8D"/>
    <w:rsid w:val="00D80469"/>
    <w:rsid w:val="00D807FC"/>
    <w:rsid w:val="00D826C0"/>
    <w:rsid w:val="00D845AF"/>
    <w:rsid w:val="00D84D7D"/>
    <w:rsid w:val="00D9037C"/>
    <w:rsid w:val="00D90E18"/>
    <w:rsid w:val="00D949A6"/>
    <w:rsid w:val="00D9550B"/>
    <w:rsid w:val="00D95784"/>
    <w:rsid w:val="00D96DE0"/>
    <w:rsid w:val="00DA3D05"/>
    <w:rsid w:val="00DA6AB2"/>
    <w:rsid w:val="00DB00FF"/>
    <w:rsid w:val="00DB18E2"/>
    <w:rsid w:val="00DB42D8"/>
    <w:rsid w:val="00DB6236"/>
    <w:rsid w:val="00DB7475"/>
    <w:rsid w:val="00DC1BEE"/>
    <w:rsid w:val="00DC3EE8"/>
    <w:rsid w:val="00DC44FA"/>
    <w:rsid w:val="00DC5015"/>
    <w:rsid w:val="00DD1E60"/>
    <w:rsid w:val="00DD377D"/>
    <w:rsid w:val="00DD481E"/>
    <w:rsid w:val="00DD5806"/>
    <w:rsid w:val="00DD6051"/>
    <w:rsid w:val="00DD60BB"/>
    <w:rsid w:val="00DD6F93"/>
    <w:rsid w:val="00DE032F"/>
    <w:rsid w:val="00DE1555"/>
    <w:rsid w:val="00DE2889"/>
    <w:rsid w:val="00DE4625"/>
    <w:rsid w:val="00DE613A"/>
    <w:rsid w:val="00DE6E28"/>
    <w:rsid w:val="00DF1C51"/>
    <w:rsid w:val="00DF28D2"/>
    <w:rsid w:val="00DF3C27"/>
    <w:rsid w:val="00E00F07"/>
    <w:rsid w:val="00E01F5A"/>
    <w:rsid w:val="00E05777"/>
    <w:rsid w:val="00E06786"/>
    <w:rsid w:val="00E07E20"/>
    <w:rsid w:val="00E10B2E"/>
    <w:rsid w:val="00E12718"/>
    <w:rsid w:val="00E148B2"/>
    <w:rsid w:val="00E14A8C"/>
    <w:rsid w:val="00E238C8"/>
    <w:rsid w:val="00E246DA"/>
    <w:rsid w:val="00E25B4D"/>
    <w:rsid w:val="00E26323"/>
    <w:rsid w:val="00E273FA"/>
    <w:rsid w:val="00E302C2"/>
    <w:rsid w:val="00E33641"/>
    <w:rsid w:val="00E34859"/>
    <w:rsid w:val="00E35A97"/>
    <w:rsid w:val="00E424D0"/>
    <w:rsid w:val="00E51D72"/>
    <w:rsid w:val="00E524D4"/>
    <w:rsid w:val="00E54AD6"/>
    <w:rsid w:val="00E60D02"/>
    <w:rsid w:val="00E62E2D"/>
    <w:rsid w:val="00E63030"/>
    <w:rsid w:val="00E6764A"/>
    <w:rsid w:val="00E7188E"/>
    <w:rsid w:val="00E7384F"/>
    <w:rsid w:val="00E738B8"/>
    <w:rsid w:val="00E75375"/>
    <w:rsid w:val="00E7622A"/>
    <w:rsid w:val="00E76797"/>
    <w:rsid w:val="00E81B3F"/>
    <w:rsid w:val="00E81C8C"/>
    <w:rsid w:val="00E82ED9"/>
    <w:rsid w:val="00E85160"/>
    <w:rsid w:val="00E85257"/>
    <w:rsid w:val="00E85D78"/>
    <w:rsid w:val="00E86FA7"/>
    <w:rsid w:val="00E90DD8"/>
    <w:rsid w:val="00E90FC1"/>
    <w:rsid w:val="00E92838"/>
    <w:rsid w:val="00E9361F"/>
    <w:rsid w:val="00EA2C61"/>
    <w:rsid w:val="00EA309E"/>
    <w:rsid w:val="00EA36F4"/>
    <w:rsid w:val="00EA4884"/>
    <w:rsid w:val="00EA7493"/>
    <w:rsid w:val="00EA7DD2"/>
    <w:rsid w:val="00EB01D2"/>
    <w:rsid w:val="00EB0CEC"/>
    <w:rsid w:val="00EB20E7"/>
    <w:rsid w:val="00EB31B4"/>
    <w:rsid w:val="00EB5692"/>
    <w:rsid w:val="00EC0A7E"/>
    <w:rsid w:val="00EC3E18"/>
    <w:rsid w:val="00ED0438"/>
    <w:rsid w:val="00ED12CE"/>
    <w:rsid w:val="00ED2355"/>
    <w:rsid w:val="00ED3D66"/>
    <w:rsid w:val="00ED5897"/>
    <w:rsid w:val="00ED67FC"/>
    <w:rsid w:val="00EE006F"/>
    <w:rsid w:val="00EE33E7"/>
    <w:rsid w:val="00EE3974"/>
    <w:rsid w:val="00EE3EE5"/>
    <w:rsid w:val="00EE71DD"/>
    <w:rsid w:val="00EE774B"/>
    <w:rsid w:val="00EF167A"/>
    <w:rsid w:val="00EF2F69"/>
    <w:rsid w:val="00EF3649"/>
    <w:rsid w:val="00EF70A8"/>
    <w:rsid w:val="00EF7621"/>
    <w:rsid w:val="00F00970"/>
    <w:rsid w:val="00F0350F"/>
    <w:rsid w:val="00F0449B"/>
    <w:rsid w:val="00F04FCE"/>
    <w:rsid w:val="00F07057"/>
    <w:rsid w:val="00F1052C"/>
    <w:rsid w:val="00F11101"/>
    <w:rsid w:val="00F11BA7"/>
    <w:rsid w:val="00F15BFC"/>
    <w:rsid w:val="00F169C9"/>
    <w:rsid w:val="00F172ED"/>
    <w:rsid w:val="00F20636"/>
    <w:rsid w:val="00F2280C"/>
    <w:rsid w:val="00F24670"/>
    <w:rsid w:val="00F303ED"/>
    <w:rsid w:val="00F3386A"/>
    <w:rsid w:val="00F34C92"/>
    <w:rsid w:val="00F40DF7"/>
    <w:rsid w:val="00F4172D"/>
    <w:rsid w:val="00F4295A"/>
    <w:rsid w:val="00F45B44"/>
    <w:rsid w:val="00F4699C"/>
    <w:rsid w:val="00F52F0B"/>
    <w:rsid w:val="00F537A3"/>
    <w:rsid w:val="00F559A9"/>
    <w:rsid w:val="00F56A32"/>
    <w:rsid w:val="00F57075"/>
    <w:rsid w:val="00F5771E"/>
    <w:rsid w:val="00F620FA"/>
    <w:rsid w:val="00F6211A"/>
    <w:rsid w:val="00F718DE"/>
    <w:rsid w:val="00F7289C"/>
    <w:rsid w:val="00F760E8"/>
    <w:rsid w:val="00F77AAA"/>
    <w:rsid w:val="00F838DF"/>
    <w:rsid w:val="00F85878"/>
    <w:rsid w:val="00F930B9"/>
    <w:rsid w:val="00F93C11"/>
    <w:rsid w:val="00F95248"/>
    <w:rsid w:val="00F962D1"/>
    <w:rsid w:val="00F976C8"/>
    <w:rsid w:val="00FA1229"/>
    <w:rsid w:val="00FA294E"/>
    <w:rsid w:val="00FA3985"/>
    <w:rsid w:val="00FA5411"/>
    <w:rsid w:val="00FB10BB"/>
    <w:rsid w:val="00FB1D4E"/>
    <w:rsid w:val="00FB2C39"/>
    <w:rsid w:val="00FB36CF"/>
    <w:rsid w:val="00FB7195"/>
    <w:rsid w:val="00FC1D96"/>
    <w:rsid w:val="00FC320A"/>
    <w:rsid w:val="00FC6728"/>
    <w:rsid w:val="00FC75E5"/>
    <w:rsid w:val="00FD2310"/>
    <w:rsid w:val="00FD2CDD"/>
    <w:rsid w:val="00FD2F54"/>
    <w:rsid w:val="00FD3512"/>
    <w:rsid w:val="00FD4F77"/>
    <w:rsid w:val="00FD7C4F"/>
    <w:rsid w:val="00FE0B84"/>
    <w:rsid w:val="00FE2BF4"/>
    <w:rsid w:val="00FE43AC"/>
    <w:rsid w:val="00FF0FC5"/>
    <w:rsid w:val="00FF3303"/>
    <w:rsid w:val="0EA72E08"/>
    <w:rsid w:val="203B089D"/>
    <w:rsid w:val="251C305A"/>
    <w:rsid w:val="2F0229AB"/>
    <w:rsid w:val="52FE53AA"/>
    <w:rsid w:val="59EF2038"/>
    <w:rsid w:val="78084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lock Text"/>
    <w:basedOn w:val="1"/>
    <w:qFormat/>
    <w:uiPriority w:val="0"/>
    <w:pPr>
      <w:spacing w:line="460" w:lineRule="exact"/>
      <w:ind w:left="125" w:right="125" w:firstLine="505"/>
    </w:pPr>
    <w:rPr>
      <w:rFonts w:ascii="宋体"/>
      <w:w w:val="1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paragraph" w:customStyle="1" w:styleId="16">
    <w:name w:val="_Style 15"/>
    <w:basedOn w:val="1"/>
    <w:next w:val="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color w:val="737373"/>
      <w:kern w:val="0"/>
      <w:sz w:val="16"/>
      <w:szCs w:val="16"/>
    </w:rPr>
  </w:style>
  <w:style w:type="paragraph" w:customStyle="1" w:styleId="1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图行距"/>
    <w:basedOn w:val="5"/>
    <w:qFormat/>
    <w:uiPriority w:val="0"/>
    <w:pPr>
      <w:spacing w:line="240" w:lineRule="auto"/>
      <w:ind w:left="126" w:leftChars="50" w:firstLine="756" w:firstLineChars="301"/>
      <w:jc w:val="center"/>
    </w:pPr>
    <w:rPr>
      <w:kern w:val="0"/>
      <w:lang w:val="zh-CN"/>
    </w:rPr>
  </w:style>
  <w:style w:type="paragraph" w:customStyle="1" w:styleId="19">
    <w:name w:val="_Style 18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color w:val="737373"/>
      <w:kern w:val="0"/>
      <w:sz w:val="16"/>
      <w:szCs w:val="16"/>
    </w:rPr>
  </w:style>
  <w:style w:type="paragraph" w:customStyle="1" w:styleId="20">
    <w:name w:val="表正文"/>
    <w:basedOn w:val="1"/>
    <w:qFormat/>
    <w:uiPriority w:val="0"/>
    <w:pPr>
      <w:jc w:val="center"/>
    </w:pPr>
    <w:rPr>
      <w:rFonts w:ascii="楷体_GB2312" w:eastAsia="楷体_GB2312"/>
      <w:w w:val="1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~L\AppData\Roaming\kingsoft\office6\templates\download\&#40664;&#35748;\&#38754;&#35797;&#20154;&#21592;&#30331;&#35760;&#34920;&#12289;&#20837;&#32844;&#23457;&#25209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面试人员登记表、入职审批表.doc</Template>
  <Pages>2</Pages>
  <Words>567</Words>
  <Characters>567</Characters>
  <Lines>13</Lines>
  <Paragraphs>3</Paragraphs>
  <TotalTime>2</TotalTime>
  <ScaleCrop>false</ScaleCrop>
  <LinksUpToDate>false</LinksUpToDate>
  <CharactersWithSpaces>1513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2018-03-23T08:27:00Z</dcterms:created>
  <dc:creator>Anthony~星冶</dc:creator>
  <cp:lastModifiedBy>李娜</cp:lastModifiedBy>
  <dcterms:modified xsi:type="dcterms:W3CDTF">2020-03-19T09:18:55Z</dcterms:modified>
  <dc:title>人力资源管理总流程</dc:title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